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036B" w14:textId="77777777" w:rsidR="0057536B" w:rsidRDefault="005C523A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D93D4C5" wp14:editId="0B566C8D">
            <wp:simplePos x="0" y="0"/>
            <wp:positionH relativeFrom="column">
              <wp:posOffset>-971550</wp:posOffset>
            </wp:positionH>
            <wp:positionV relativeFrom="paragraph">
              <wp:posOffset>-1190625</wp:posOffset>
            </wp:positionV>
            <wp:extent cx="10858500" cy="7677150"/>
            <wp:effectExtent l="19050" t="0" r="0" b="0"/>
            <wp:wrapNone/>
            <wp:docPr id="12" name="Picture 12" descr="week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ek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0EAE" wp14:editId="4432D831">
                <wp:simplePos x="0" y="0"/>
                <wp:positionH relativeFrom="column">
                  <wp:posOffset>5553075</wp:posOffset>
                </wp:positionH>
                <wp:positionV relativeFrom="paragraph">
                  <wp:posOffset>-561975</wp:posOffset>
                </wp:positionV>
                <wp:extent cx="3581400" cy="1000125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3F73" w14:textId="24EE693C" w:rsidR="0044704B" w:rsidRPr="00B26D5F" w:rsidRDefault="0051218A" w:rsidP="00C81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2D050"/>
                                <w:sz w:val="48"/>
                                <w:szCs w:val="28"/>
                              </w:rPr>
                              <w:t xml:space="preserve"> SUMMER</w:t>
                            </w:r>
                            <w:r w:rsidR="00167B12">
                              <w:rPr>
                                <w:rFonts w:ascii="Arial" w:hAnsi="Arial" w:cs="Arial"/>
                                <w:b/>
                                <w:color w:val="92D050"/>
                                <w:sz w:val="48"/>
                                <w:szCs w:val="28"/>
                              </w:rPr>
                              <w:t xml:space="preserve"> TERM</w:t>
                            </w:r>
                            <w:r w:rsidR="00A738DE">
                              <w:rPr>
                                <w:rFonts w:ascii="Arial" w:hAnsi="Arial" w:cs="Arial"/>
                                <w:b/>
                                <w:color w:val="92D050"/>
                                <w:sz w:val="48"/>
                                <w:szCs w:val="28"/>
                              </w:rPr>
                              <w:t xml:space="preserve"> 201</w:t>
                            </w:r>
                            <w:r w:rsidR="005D13F2">
                              <w:rPr>
                                <w:rFonts w:ascii="Arial" w:hAnsi="Arial" w:cs="Arial"/>
                                <w:b/>
                                <w:color w:val="92D050"/>
                                <w:sz w:val="48"/>
                                <w:szCs w:val="28"/>
                              </w:rPr>
                              <w:t>9</w:t>
                            </w:r>
                          </w:p>
                          <w:p w14:paraId="39F8DC5E" w14:textId="77777777" w:rsidR="0044704B" w:rsidRPr="00C819A7" w:rsidRDefault="0044704B" w:rsidP="00C819A7">
                            <w:p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28"/>
                              </w:rPr>
                            </w:pPr>
                            <w:r w:rsidRPr="00B26D5F">
                              <w:rPr>
                                <w:rFonts w:ascii="Arial" w:hAnsi="Arial" w:cs="Arial"/>
                                <w:b/>
                                <w:color w:val="92D050"/>
                                <w:sz w:val="48"/>
                                <w:szCs w:val="28"/>
                              </w:rPr>
                              <w:t>TEA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F0E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7.25pt;margin-top:-44.25pt;width:282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" strokecolor="white">
                <v:textbox>
                  <w:txbxContent>
                    <w:p w14:paraId="00723F73" w14:textId="24EE693C" w:rsidR="0044704B" w:rsidRPr="00B26D5F" w:rsidRDefault="0051218A" w:rsidP="00C819A7">
                      <w:pPr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4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2D050"/>
                          <w:sz w:val="48"/>
                          <w:szCs w:val="28"/>
                        </w:rPr>
                        <w:t xml:space="preserve"> SUMMER</w:t>
                      </w:r>
                      <w:r w:rsidR="00167B12">
                        <w:rPr>
                          <w:rFonts w:ascii="Arial" w:hAnsi="Arial" w:cs="Arial"/>
                          <w:b/>
                          <w:color w:val="92D050"/>
                          <w:sz w:val="48"/>
                          <w:szCs w:val="28"/>
                        </w:rPr>
                        <w:t xml:space="preserve"> TERM</w:t>
                      </w:r>
                      <w:r w:rsidR="00A738DE">
                        <w:rPr>
                          <w:rFonts w:ascii="Arial" w:hAnsi="Arial" w:cs="Arial"/>
                          <w:b/>
                          <w:color w:val="92D050"/>
                          <w:sz w:val="48"/>
                          <w:szCs w:val="28"/>
                        </w:rPr>
                        <w:t xml:space="preserve"> 201</w:t>
                      </w:r>
                      <w:r w:rsidR="005D13F2">
                        <w:rPr>
                          <w:rFonts w:ascii="Arial" w:hAnsi="Arial" w:cs="Arial"/>
                          <w:b/>
                          <w:color w:val="92D050"/>
                          <w:sz w:val="48"/>
                          <w:szCs w:val="28"/>
                        </w:rPr>
                        <w:t>9</w:t>
                      </w:r>
                    </w:p>
                    <w:p w14:paraId="39F8DC5E" w14:textId="77777777" w:rsidR="0044704B" w:rsidRPr="00C819A7" w:rsidRDefault="0044704B" w:rsidP="00C819A7">
                      <w:pPr>
                        <w:jc w:val="center"/>
                        <w:rPr>
                          <w:b/>
                          <w:color w:val="92D050"/>
                          <w:sz w:val="48"/>
                          <w:szCs w:val="28"/>
                        </w:rPr>
                      </w:pPr>
                      <w:r w:rsidRPr="00B26D5F">
                        <w:rPr>
                          <w:rFonts w:ascii="Arial" w:hAnsi="Arial" w:cs="Arial"/>
                          <w:b/>
                          <w:color w:val="92D050"/>
                          <w:sz w:val="48"/>
                          <w:szCs w:val="28"/>
                        </w:rPr>
                        <w:t>TEA MENU</w:t>
                      </w:r>
                    </w:p>
                  </w:txbxContent>
                </v:textbox>
              </v:shape>
            </w:pict>
          </mc:Fallback>
        </mc:AlternateContent>
      </w:r>
      <w:r w:rsidR="00802AE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9CA55E" wp14:editId="2D80F19F">
            <wp:simplePos x="0" y="0"/>
            <wp:positionH relativeFrom="column">
              <wp:posOffset>3486150</wp:posOffset>
            </wp:positionH>
            <wp:positionV relativeFrom="paragraph">
              <wp:posOffset>-746125</wp:posOffset>
            </wp:positionV>
            <wp:extent cx="1880235" cy="1095375"/>
            <wp:effectExtent l="19050" t="0" r="5715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907" t="13499" r="8984" b="1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94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23EF2" wp14:editId="24F5B01E">
                <wp:simplePos x="0" y="0"/>
                <wp:positionH relativeFrom="column">
                  <wp:posOffset>-62865</wp:posOffset>
                </wp:positionH>
                <wp:positionV relativeFrom="paragraph">
                  <wp:posOffset>574040</wp:posOffset>
                </wp:positionV>
                <wp:extent cx="8915400" cy="5257800"/>
                <wp:effectExtent l="381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819D" w14:textId="77777777" w:rsidR="0044704B" w:rsidRDefault="0044704B"/>
                          <w:p w14:paraId="72D53674" w14:textId="77777777" w:rsidR="0044704B" w:rsidRDefault="004470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2669"/>
                              <w:gridCol w:w="2647"/>
                              <w:gridCol w:w="2570"/>
                              <w:gridCol w:w="2536"/>
                              <w:gridCol w:w="2390"/>
                            </w:tblGrid>
                            <w:tr w:rsidR="007F6811" w14:paraId="2B7D9BAC" w14:textId="77777777" w:rsidTr="0044704B"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96F8D9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2D58EA6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61BD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shd w:val="clear" w:color="auto" w:fill="EAF1DD" w:themeFill="accent3" w:themeFillTint="33"/>
                                </w:tcPr>
                                <w:p w14:paraId="65CE4CD8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61BD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shd w:val="clear" w:color="auto" w:fill="EAF1DD" w:themeFill="accent3" w:themeFillTint="33"/>
                                </w:tcPr>
                                <w:p w14:paraId="3666F2CE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61BD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AF1DD" w:themeFill="accent3" w:themeFillTint="33"/>
                                </w:tcPr>
                                <w:p w14:paraId="267D97BD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61BD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AF1DD" w:themeFill="accent3" w:themeFillTint="33"/>
                                </w:tcPr>
                                <w:p w14:paraId="3B32EB67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61BD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7F6811" w:rsidRPr="0008609B" w14:paraId="10F73F39" w14:textId="77777777" w:rsidTr="0044704B">
                              <w:trPr>
                                <w:cantSplit/>
                                <w:trHeight w:val="322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AF1DD" w:themeFill="accent3" w:themeFillTint="33"/>
                                  <w:textDirection w:val="btLr"/>
                                  <w:vAlign w:val="center"/>
                                </w:tcPr>
                                <w:p w14:paraId="0CC9D361" w14:textId="77777777" w:rsidR="0044704B" w:rsidRPr="00261BDC" w:rsidRDefault="0044704B" w:rsidP="0044704B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Nursery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–</w:t>
                                  </w:r>
                                  <w:r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Reception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C2D69B" w:themeFill="accent3" w:themeFillTint="99"/>
                                </w:tcPr>
                                <w:p w14:paraId="38F76E79" w14:textId="77777777" w:rsidR="0019469E" w:rsidRDefault="0019469E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061BBCF1" w14:textId="77777777" w:rsidR="0019469E" w:rsidRDefault="0019469E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44E0E186" w14:textId="77777777" w:rsidR="0019469E" w:rsidRDefault="0019469E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407CDC9D" w14:textId="790E80FF" w:rsidR="0044704B" w:rsidRPr="00261BDC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Chunky Cookies</w:t>
                                  </w:r>
                                  <w:r w:rsidR="0019469E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shd w:val="clear" w:color="auto" w:fill="C2D69B" w:themeFill="accent3" w:themeFillTint="99"/>
                                </w:tcPr>
                                <w:p w14:paraId="112847A2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5150C819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23195468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1DC7CDC9" w14:textId="1651A458" w:rsidR="0044704B" w:rsidRPr="00261BDC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Assorted</w:t>
                                  </w:r>
                                  <w:r w:rsidR="0044704B"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S</w:t>
                                  </w:r>
                                  <w:r w:rsidR="0044704B"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andwiches</w:t>
                                  </w:r>
                                </w:p>
                                <w:p w14:paraId="152E4DBF" w14:textId="1A48D3D0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shd w:val="clear" w:color="auto" w:fill="C2D69B" w:themeFill="accent3" w:themeFillTint="99"/>
                                </w:tcPr>
                                <w:p w14:paraId="2C6954EE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5FEBFF4F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7BAE5329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03F6F4DA" w14:textId="3FD505FD" w:rsidR="00FE39F0" w:rsidRPr="00261BDC" w:rsidRDefault="00C45AFC" w:rsidP="007F68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Cheese &amp; Crackers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C2D69B" w:themeFill="accent3" w:themeFillTint="99"/>
                                </w:tcPr>
                                <w:p w14:paraId="341BFC27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30A53D69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32EC2391" w14:textId="77777777" w:rsidR="00D90166" w:rsidRDefault="00D90166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7B1C8004" w14:textId="0A4799EE" w:rsidR="0044704B" w:rsidRPr="00261BDC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Assorted Sandwiches </w:t>
                                  </w:r>
                                  <w:r w:rsidR="007F681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2D69B" w:themeFill="accent3" w:themeFillTint="99"/>
                                </w:tcPr>
                                <w:p w14:paraId="0F680162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2409BDAE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24BE9514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7F5F9580" w14:textId="2060E819" w:rsidR="00D90166" w:rsidRPr="00261BDC" w:rsidRDefault="00C45AFC" w:rsidP="007F68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Berry, Lemon &amp; Chocolate</w:t>
                                  </w:r>
                                  <w:r w:rsidR="00FE39F0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7F681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  </w:t>
                                  </w:r>
                                  <w:r w:rsidR="00FE39F0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Muffins</w:t>
                                  </w:r>
                                </w:p>
                              </w:tc>
                            </w:tr>
                            <w:tr w:rsidR="007F6811" w:rsidRPr="0008609B" w14:paraId="6D9236ED" w14:textId="77777777" w:rsidTr="0044704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959" w:type="dxa"/>
                                  <w:shd w:val="clear" w:color="auto" w:fill="EAF1DD" w:themeFill="accent3" w:themeFillTint="33"/>
                                  <w:textDirection w:val="btLr"/>
                                  <w:vAlign w:val="center"/>
                                </w:tcPr>
                                <w:p w14:paraId="78411A96" w14:textId="77777777" w:rsidR="0044704B" w:rsidRPr="00261BDC" w:rsidRDefault="0044704B" w:rsidP="0044704B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261BDC">
                                    <w:rPr>
                                      <w:rFonts w:ascii="Arial" w:hAnsi="Arial" w:cs="Arial"/>
                                    </w:rPr>
                                    <w:br w:type="page"/>
                                  </w:r>
                                  <w:r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Years 1-11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C2D69B" w:themeFill="accent3" w:themeFillTint="99"/>
                                </w:tcPr>
                                <w:p w14:paraId="74A5E520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1B53E78D" w14:textId="77777777" w:rsidR="0044704B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3C7FFA40" w14:textId="34B394D9" w:rsidR="003E28AF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Chunky Cookies   </w:t>
                                  </w:r>
                                </w:p>
                                <w:p w14:paraId="14B03C33" w14:textId="77777777" w:rsidR="003E28AF" w:rsidRPr="00261BDC" w:rsidRDefault="003E28AF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&amp;</w:t>
                                  </w:r>
                                </w:p>
                                <w:p w14:paraId="480226ED" w14:textId="52B89336" w:rsidR="0044704B" w:rsidRPr="00261BDC" w:rsidRDefault="003E28AF" w:rsidP="003E28A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         </w:t>
                                  </w:r>
                                  <w:r w:rsidR="00C45AF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</w:t>
                                  </w:r>
                                  <w:r w:rsidR="0044704B"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ruit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59C26FF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  <w:shd w:val="clear" w:color="auto" w:fill="C2D69B" w:themeFill="accent3" w:themeFillTint="99"/>
                                </w:tcPr>
                                <w:p w14:paraId="2290B066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23CBEF88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61B0E9E7" w14:textId="7380FC12" w:rsidR="003E28AF" w:rsidRDefault="00C45AFC" w:rsidP="00E3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Assorted</w:t>
                                  </w:r>
                                  <w:r w:rsidR="00D90166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Sandwiches</w:t>
                                  </w:r>
                                </w:p>
                                <w:p w14:paraId="5B0A3748" w14:textId="77777777" w:rsidR="003E28AF" w:rsidRDefault="003E28AF" w:rsidP="003E28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&amp;       </w:t>
                                  </w:r>
                                </w:p>
                                <w:p w14:paraId="31F7A25E" w14:textId="14AE56A1" w:rsidR="00E3643C" w:rsidRPr="00261BDC" w:rsidRDefault="003E28AF" w:rsidP="003E28A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       </w:t>
                                  </w:r>
                                  <w:r w:rsidR="00C45AF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F</w:t>
                                  </w:r>
                                  <w:r w:rsidR="00E3643C" w:rsidRPr="00261BDC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ruit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041CC87E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shd w:val="clear" w:color="auto" w:fill="C2D69B" w:themeFill="accent3" w:themeFillTint="99"/>
                                </w:tcPr>
                                <w:p w14:paraId="5F44432B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58D1A7B4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2F51862D" w14:textId="10AD411A" w:rsidR="003E28AF" w:rsidRPr="00261BDC" w:rsidRDefault="00C45AFC" w:rsidP="00E364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Cheese &amp; Crackers</w:t>
                                  </w:r>
                                </w:p>
                                <w:p w14:paraId="65952EBC" w14:textId="18006A5A" w:rsidR="0044704B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&amp; </w:t>
                                  </w:r>
                                </w:p>
                                <w:p w14:paraId="62FCB4B8" w14:textId="20E1B3CC" w:rsidR="00C45AFC" w:rsidRPr="00261BDC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Fruit </w:t>
                                  </w:r>
                                </w:p>
                                <w:p w14:paraId="272ED098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C2D69B" w:themeFill="accent3" w:themeFillTint="99"/>
                                </w:tcPr>
                                <w:p w14:paraId="4A051915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62B772A4" w14:textId="77777777" w:rsidR="00FE39F0" w:rsidRDefault="00FE39F0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40A00781" w14:textId="76649807" w:rsidR="003E28AF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Assorted Sandwiches</w:t>
                                  </w:r>
                                </w:p>
                                <w:p w14:paraId="5A93A802" w14:textId="77777777" w:rsidR="003E28AF" w:rsidRDefault="003E28AF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&amp;</w:t>
                                  </w:r>
                                </w:p>
                                <w:p w14:paraId="6DA12EDD" w14:textId="0D52ACE1" w:rsidR="003E28AF" w:rsidRPr="00261BDC" w:rsidRDefault="003E28AF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Fruit </w:t>
                                  </w:r>
                                </w:p>
                                <w:p w14:paraId="5B8FC1D4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350BD16F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2D69B" w:themeFill="accent3" w:themeFillTint="99"/>
                                </w:tcPr>
                                <w:p w14:paraId="216E6CFD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06C80205" w14:textId="77777777" w:rsidR="00FE39F0" w:rsidRDefault="00FE39F0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0D5013C4" w14:textId="1E490CFC" w:rsidR="003E28AF" w:rsidRDefault="00C45AFC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Berry, Lemon &amp; Chocolate Muffins</w:t>
                                  </w:r>
                                </w:p>
                                <w:p w14:paraId="5412F7CE" w14:textId="77777777" w:rsidR="003E28AF" w:rsidRDefault="003E28AF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&amp;</w:t>
                                  </w:r>
                                </w:p>
                                <w:p w14:paraId="76B97D1D" w14:textId="5101C97B" w:rsidR="003E28AF" w:rsidRPr="00261BDC" w:rsidRDefault="003E28AF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Fruit</w:t>
                                  </w:r>
                                </w:p>
                                <w:p w14:paraId="4501B539" w14:textId="77777777" w:rsidR="0044704B" w:rsidRPr="00261BDC" w:rsidRDefault="0044704B" w:rsidP="00447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412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25"/>
                              <w:gridCol w:w="2825"/>
                              <w:gridCol w:w="2825"/>
                              <w:gridCol w:w="2826"/>
                              <w:gridCol w:w="2826"/>
                            </w:tblGrid>
                            <w:tr w:rsidR="0044704B" w:rsidRPr="0057536B" w14:paraId="23F31946" w14:textId="77777777" w:rsidTr="009B78CD">
                              <w:trPr>
                                <w:trHeight w:val="414"/>
                              </w:trPr>
                              <w:tc>
                                <w:tcPr>
                                  <w:tcW w:w="2825" w:type="dxa"/>
                                  <w:shd w:val="clear" w:color="auto" w:fill="auto"/>
                                </w:tcPr>
                                <w:p w14:paraId="1D521F88" w14:textId="77777777" w:rsidR="0044704B" w:rsidRPr="00491598" w:rsidRDefault="0044704B" w:rsidP="00FE4E29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Verdana"/>
                                      <w:b/>
                                      <w:bCs/>
                                      <w:color w:val="4A1115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14:paraId="72905A94" w14:textId="77777777" w:rsidR="0044704B" w:rsidRPr="00491598" w:rsidRDefault="0044704B" w:rsidP="0044704B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Verdana"/>
                                      <w:b/>
                                      <w:bCs/>
                                      <w:color w:val="4A1115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shd w:val="clear" w:color="auto" w:fill="auto"/>
                                </w:tcPr>
                                <w:p w14:paraId="26EFC61F" w14:textId="77777777" w:rsidR="0044704B" w:rsidRPr="00491598" w:rsidRDefault="0044704B" w:rsidP="00FE4E29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Verdana"/>
                                      <w:b/>
                                      <w:bCs/>
                                      <w:color w:val="4A1115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57904B88" w14:textId="77777777" w:rsidR="0044704B" w:rsidRPr="00491598" w:rsidRDefault="0044704B" w:rsidP="0044704B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Verdana"/>
                                      <w:b/>
                                      <w:bCs/>
                                      <w:color w:val="4A1115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55AE8A0E" w14:textId="77777777" w:rsidR="0044704B" w:rsidRPr="00491598" w:rsidRDefault="0044704B" w:rsidP="00FE4E29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Verdana"/>
                                      <w:b/>
                                      <w:bCs/>
                                      <w:color w:val="4A1115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44704B" w:rsidRPr="0057536B" w14:paraId="3D633576" w14:textId="77777777" w:rsidTr="009B78CD">
                              <w:trPr>
                                <w:trHeight w:val="6817"/>
                              </w:trPr>
                              <w:tc>
                                <w:tcPr>
                                  <w:tcW w:w="2825" w:type="dxa"/>
                                  <w:shd w:val="clear" w:color="auto" w:fill="auto"/>
                                </w:tcPr>
                                <w:p w14:paraId="401D5245" w14:textId="77777777" w:rsidR="0044704B" w:rsidRDefault="0044704B" w:rsidP="00872D3C">
                                  <w:pPr>
                                    <w:jc w:val="center"/>
                                    <w:rPr>
                                      <w:rFonts w:ascii="Arial" w:hAnsi="Arial" w:cs="Verdana"/>
                                      <w:color w:val="33333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3FE9F19D" w14:textId="77777777" w:rsidR="0044704B" w:rsidRPr="00755C46" w:rsidRDefault="0044704B" w:rsidP="00872D3C">
                                  <w:pPr>
                                    <w:jc w:val="center"/>
                                    <w:rPr>
                                      <w:rFonts w:ascii="Arial" w:hAnsi="Arial" w:cs="Verdana"/>
                                      <w:color w:val="333333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14:paraId="0CE6F7FE" w14:textId="77777777" w:rsidR="0044704B" w:rsidRPr="00755C46" w:rsidRDefault="0044704B" w:rsidP="00B739F4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jc w:val="center"/>
                                    <w:rPr>
                                      <w:rFonts w:ascii="Arial" w:hAnsi="Arial" w:cs="Verdana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  <w:shd w:val="clear" w:color="auto" w:fill="auto"/>
                                </w:tcPr>
                                <w:p w14:paraId="13C48A97" w14:textId="77777777" w:rsidR="0044704B" w:rsidRPr="00755C46" w:rsidRDefault="0044704B" w:rsidP="00B739F4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ind w:right="-73"/>
                                    <w:jc w:val="center"/>
                                    <w:rPr>
                                      <w:rFonts w:ascii="Arial" w:hAnsi="Arial" w:cs="Verdana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760588FC" w14:textId="77777777" w:rsidR="0044704B" w:rsidRPr="00D15998" w:rsidRDefault="0044704B" w:rsidP="00026C28">
                                  <w:pPr>
                                    <w:pStyle w:val="BasicParagraph"/>
                                    <w:suppressAutoHyphens/>
                                    <w:rPr>
                                      <w:rFonts w:ascii="Arial" w:hAnsi="Arial" w:cs="Verdana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14:paraId="4D652C59" w14:textId="77777777" w:rsidR="0044704B" w:rsidRPr="00D15998" w:rsidRDefault="0044704B" w:rsidP="00026C28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rPr>
                                      <w:rFonts w:ascii="Arial" w:hAnsi="Arial" w:cs="Verdana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6D59F" w14:textId="77777777" w:rsidR="0044704B" w:rsidRPr="0057536B" w:rsidRDefault="0044704B" w:rsidP="00FE4E2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3EF2" id="Text Box 4" o:spid="_x0000_s1027" type="#_x0000_t202" style="position:absolute;margin-left:-4.95pt;margin-top:45.2pt;width:702pt;height:4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" filled="f" stroked="f">
                <v:textbox>
                  <w:txbxContent>
                    <w:p w14:paraId="580C819D" w14:textId="77777777" w:rsidR="0044704B" w:rsidRDefault="0044704B"/>
                    <w:p w14:paraId="72D53674" w14:textId="77777777" w:rsidR="0044704B" w:rsidRDefault="004470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2669"/>
                        <w:gridCol w:w="2647"/>
                        <w:gridCol w:w="2570"/>
                        <w:gridCol w:w="2536"/>
                        <w:gridCol w:w="2390"/>
                      </w:tblGrid>
                      <w:tr w:rsidR="007F6811" w14:paraId="2B7D9BAC" w14:textId="77777777" w:rsidTr="0044704B"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96F8D9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2D58EA6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61B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667" w:type="dxa"/>
                            <w:shd w:val="clear" w:color="auto" w:fill="EAF1DD" w:themeFill="accent3" w:themeFillTint="33"/>
                          </w:tcPr>
                          <w:p w14:paraId="65CE4CD8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61B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578" w:type="dxa"/>
                            <w:shd w:val="clear" w:color="auto" w:fill="EAF1DD" w:themeFill="accent3" w:themeFillTint="33"/>
                          </w:tcPr>
                          <w:p w14:paraId="3666F2CE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61B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EAF1DD" w:themeFill="accent3" w:themeFillTint="33"/>
                          </w:tcPr>
                          <w:p w14:paraId="267D97BD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61B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AF1DD" w:themeFill="accent3" w:themeFillTint="33"/>
                          </w:tcPr>
                          <w:p w14:paraId="3B32EB67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61BD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Friday</w:t>
                            </w:r>
                          </w:p>
                        </w:tc>
                      </w:tr>
                      <w:tr w:rsidR="007F6811" w:rsidRPr="0008609B" w14:paraId="10F73F39" w14:textId="77777777" w:rsidTr="0044704B">
                        <w:trPr>
                          <w:cantSplit/>
                          <w:trHeight w:val="322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</w:tcBorders>
                            <w:shd w:val="clear" w:color="auto" w:fill="EAF1DD" w:themeFill="accent3" w:themeFillTint="33"/>
                            <w:textDirection w:val="btLr"/>
                            <w:vAlign w:val="center"/>
                          </w:tcPr>
                          <w:p w14:paraId="0CC9D361" w14:textId="77777777" w:rsidR="0044704B" w:rsidRPr="00261BDC" w:rsidRDefault="0044704B" w:rsidP="0044704B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61BDC">
                              <w:rPr>
                                <w:rFonts w:ascii="Arial" w:hAnsi="Arial" w:cs="Arial"/>
                                <w:sz w:val="28"/>
                              </w:rPr>
                              <w:t xml:space="preserve">Nursery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–</w:t>
                            </w:r>
                            <w:r w:rsidRPr="00261BDC">
                              <w:rPr>
                                <w:rFonts w:ascii="Arial" w:hAnsi="Arial" w:cs="Arial"/>
                                <w:sz w:val="28"/>
                              </w:rPr>
                              <w:t xml:space="preserve"> Reception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C2D69B" w:themeFill="accent3" w:themeFillTint="99"/>
                          </w:tcPr>
                          <w:p w14:paraId="38F76E79" w14:textId="77777777" w:rsidR="0019469E" w:rsidRDefault="0019469E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61BBCF1" w14:textId="77777777" w:rsidR="0019469E" w:rsidRDefault="0019469E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4E0E186" w14:textId="77777777" w:rsidR="0019469E" w:rsidRDefault="0019469E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07CDC9D" w14:textId="790E80FF" w:rsidR="0044704B" w:rsidRPr="00261BDC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Chunky Cookies</w:t>
                            </w:r>
                            <w:r w:rsidR="0019469E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67" w:type="dxa"/>
                            <w:shd w:val="clear" w:color="auto" w:fill="C2D69B" w:themeFill="accent3" w:themeFillTint="99"/>
                          </w:tcPr>
                          <w:p w14:paraId="112847A2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150C819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195468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DC7CDC9" w14:textId="1651A458" w:rsidR="0044704B" w:rsidRPr="00261BDC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Assorted</w:t>
                            </w:r>
                            <w:r w:rsidR="0044704B" w:rsidRPr="00261BDC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 w:rsidR="0044704B" w:rsidRPr="00261BDC">
                              <w:rPr>
                                <w:rFonts w:ascii="Arial" w:hAnsi="Arial" w:cs="Arial"/>
                                <w:sz w:val="28"/>
                              </w:rPr>
                              <w:t>andwiches</w:t>
                            </w:r>
                          </w:p>
                          <w:p w14:paraId="152E4DBF" w14:textId="1A48D3D0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shd w:val="clear" w:color="auto" w:fill="C2D69B" w:themeFill="accent3" w:themeFillTint="99"/>
                          </w:tcPr>
                          <w:p w14:paraId="2C6954EE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FEBFF4F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BAE5329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3F6F4DA" w14:textId="3FD505FD" w:rsidR="00FE39F0" w:rsidRPr="00261BDC" w:rsidRDefault="00C45AFC" w:rsidP="007F681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Cheese &amp; Crackers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C2D69B" w:themeFill="accent3" w:themeFillTint="99"/>
                          </w:tcPr>
                          <w:p w14:paraId="341BFC27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0A53D69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2EC2391" w14:textId="77777777" w:rsidR="00D90166" w:rsidRDefault="00D90166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B1C8004" w14:textId="0A4799EE" w:rsidR="0044704B" w:rsidRPr="00261BDC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Assorted Sandwiches </w:t>
                            </w:r>
                            <w:r w:rsidR="007F681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C2D69B" w:themeFill="accent3" w:themeFillTint="99"/>
                          </w:tcPr>
                          <w:p w14:paraId="0F680162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409BDAE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4BE9514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F5F9580" w14:textId="2060E819" w:rsidR="00D90166" w:rsidRPr="00261BDC" w:rsidRDefault="00C45AFC" w:rsidP="007F681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Berry, Lemon &amp; Chocolate</w:t>
                            </w:r>
                            <w:r w:rsidR="00FE39F0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7F6811">
                              <w:rPr>
                                <w:rFonts w:ascii="Arial" w:hAnsi="Arial" w:cs="Arial"/>
                                <w:sz w:val="28"/>
                              </w:rPr>
                              <w:t xml:space="preserve">   </w:t>
                            </w:r>
                            <w:r w:rsidR="00FE39F0">
                              <w:rPr>
                                <w:rFonts w:ascii="Arial" w:hAnsi="Arial" w:cs="Arial"/>
                                <w:sz w:val="28"/>
                              </w:rPr>
                              <w:t>Muffins</w:t>
                            </w:r>
                          </w:p>
                        </w:tc>
                      </w:tr>
                      <w:tr w:rsidR="007F6811" w:rsidRPr="0008609B" w14:paraId="6D9236ED" w14:textId="77777777" w:rsidTr="0044704B">
                        <w:trPr>
                          <w:cantSplit/>
                          <w:trHeight w:val="1134"/>
                        </w:trPr>
                        <w:tc>
                          <w:tcPr>
                            <w:tcW w:w="959" w:type="dxa"/>
                            <w:shd w:val="clear" w:color="auto" w:fill="EAF1DD" w:themeFill="accent3" w:themeFillTint="33"/>
                            <w:textDirection w:val="btLr"/>
                            <w:vAlign w:val="center"/>
                          </w:tcPr>
                          <w:p w14:paraId="78411A96" w14:textId="77777777" w:rsidR="0044704B" w:rsidRPr="00261BDC" w:rsidRDefault="0044704B" w:rsidP="0044704B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61BDC"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  <w:r w:rsidRPr="00261BDC">
                              <w:rPr>
                                <w:rFonts w:ascii="Arial" w:hAnsi="Arial" w:cs="Arial"/>
                                <w:sz w:val="28"/>
                              </w:rPr>
                              <w:t>Years 1-11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C2D69B" w:themeFill="accent3" w:themeFillTint="99"/>
                          </w:tcPr>
                          <w:p w14:paraId="74A5E520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B53E78D" w14:textId="77777777" w:rsidR="0044704B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C7FFA40" w14:textId="34B394D9" w:rsidR="003E28AF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Chunky Cookies   </w:t>
                            </w:r>
                          </w:p>
                          <w:p w14:paraId="14B03C33" w14:textId="77777777" w:rsidR="003E28AF" w:rsidRPr="00261BDC" w:rsidRDefault="003E28AF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&amp;</w:t>
                            </w:r>
                          </w:p>
                          <w:p w14:paraId="480226ED" w14:textId="52B89336" w:rsidR="0044704B" w:rsidRPr="00261BDC" w:rsidRDefault="003E28AF" w:rsidP="003E28A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</w:t>
                            </w:r>
                            <w:r w:rsidR="00C45AFC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261BDC"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r w:rsidR="0044704B" w:rsidRPr="00261BDC">
                              <w:rPr>
                                <w:rFonts w:ascii="Arial" w:hAnsi="Arial" w:cs="Arial"/>
                                <w:sz w:val="28"/>
                              </w:rPr>
                              <w:t>ruit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159C26FF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  <w:shd w:val="clear" w:color="auto" w:fill="C2D69B" w:themeFill="accent3" w:themeFillTint="99"/>
                          </w:tcPr>
                          <w:p w14:paraId="2290B066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3CBEF88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1B0E9E7" w14:textId="7380FC12" w:rsidR="003E28AF" w:rsidRDefault="00C45AFC" w:rsidP="00E3643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Assorted</w:t>
                            </w:r>
                            <w:r w:rsidR="00D90166">
                              <w:rPr>
                                <w:rFonts w:ascii="Arial" w:hAnsi="Arial" w:cs="Arial"/>
                                <w:sz w:val="28"/>
                              </w:rPr>
                              <w:t xml:space="preserve"> Sandwiches</w:t>
                            </w:r>
                          </w:p>
                          <w:p w14:paraId="5B0A3748" w14:textId="77777777" w:rsidR="003E28AF" w:rsidRDefault="003E28AF" w:rsidP="003E28A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&amp;       </w:t>
                            </w:r>
                          </w:p>
                          <w:p w14:paraId="31F7A25E" w14:textId="14AE56A1" w:rsidR="00E3643C" w:rsidRPr="00261BDC" w:rsidRDefault="003E28AF" w:rsidP="003E28A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</w:t>
                            </w:r>
                            <w:r w:rsidR="00C45AFC">
                              <w:rPr>
                                <w:rFonts w:ascii="Arial" w:hAnsi="Arial" w:cs="Arial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F</w:t>
                            </w:r>
                            <w:r w:rsidR="00E3643C" w:rsidRPr="00261BDC">
                              <w:rPr>
                                <w:rFonts w:ascii="Arial" w:hAnsi="Arial" w:cs="Arial"/>
                                <w:sz w:val="28"/>
                              </w:rPr>
                              <w:t>ruit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041CC87E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shd w:val="clear" w:color="auto" w:fill="C2D69B" w:themeFill="accent3" w:themeFillTint="99"/>
                          </w:tcPr>
                          <w:p w14:paraId="5F44432B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8D1A7B4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F51862D" w14:textId="10AD411A" w:rsidR="003E28AF" w:rsidRPr="00261BDC" w:rsidRDefault="00C45AFC" w:rsidP="00E3643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Cheese &amp; Crackers</w:t>
                            </w:r>
                          </w:p>
                          <w:p w14:paraId="65952EBC" w14:textId="18006A5A" w:rsidR="0044704B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&amp; </w:t>
                            </w:r>
                          </w:p>
                          <w:p w14:paraId="62FCB4B8" w14:textId="20E1B3CC" w:rsidR="00C45AFC" w:rsidRPr="00261BDC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Fruit </w:t>
                            </w:r>
                          </w:p>
                          <w:p w14:paraId="272ED098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C2D69B" w:themeFill="accent3" w:themeFillTint="99"/>
                          </w:tcPr>
                          <w:p w14:paraId="4A051915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2B772A4" w14:textId="77777777" w:rsidR="00FE39F0" w:rsidRDefault="00FE39F0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0A00781" w14:textId="76649807" w:rsidR="003E28AF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Assorted Sandwiches</w:t>
                            </w:r>
                          </w:p>
                          <w:p w14:paraId="5A93A802" w14:textId="77777777" w:rsidR="003E28AF" w:rsidRDefault="003E28AF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&amp;</w:t>
                            </w:r>
                          </w:p>
                          <w:p w14:paraId="6DA12EDD" w14:textId="0D52ACE1" w:rsidR="003E28AF" w:rsidRPr="00261BDC" w:rsidRDefault="003E28AF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Fruit </w:t>
                            </w:r>
                          </w:p>
                          <w:p w14:paraId="5B8FC1D4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50BD16F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C2D69B" w:themeFill="accent3" w:themeFillTint="99"/>
                          </w:tcPr>
                          <w:p w14:paraId="216E6CFD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6C80205" w14:textId="77777777" w:rsidR="00FE39F0" w:rsidRDefault="00FE39F0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D5013C4" w14:textId="1E490CFC" w:rsidR="003E28AF" w:rsidRDefault="00C45AFC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Berry, Lemon &amp; Chocolate Muffins</w:t>
                            </w:r>
                          </w:p>
                          <w:p w14:paraId="5412F7CE" w14:textId="77777777" w:rsidR="003E28AF" w:rsidRDefault="003E28AF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&amp;</w:t>
                            </w:r>
                          </w:p>
                          <w:p w14:paraId="76B97D1D" w14:textId="5101C97B" w:rsidR="003E28AF" w:rsidRPr="00261BDC" w:rsidRDefault="003E28AF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Fruit</w:t>
                            </w:r>
                          </w:p>
                          <w:p w14:paraId="4501B539" w14:textId="77777777" w:rsidR="0044704B" w:rsidRPr="00261BDC" w:rsidRDefault="0044704B" w:rsidP="004470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412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25"/>
                        <w:gridCol w:w="2825"/>
                        <w:gridCol w:w="2825"/>
                        <w:gridCol w:w="2826"/>
                        <w:gridCol w:w="2826"/>
                      </w:tblGrid>
                      <w:tr w:rsidR="0044704B" w:rsidRPr="0057536B" w14:paraId="23F31946" w14:textId="77777777" w:rsidTr="009B78CD">
                        <w:trPr>
                          <w:trHeight w:val="414"/>
                        </w:trPr>
                        <w:tc>
                          <w:tcPr>
                            <w:tcW w:w="2825" w:type="dxa"/>
                            <w:shd w:val="clear" w:color="auto" w:fill="auto"/>
                          </w:tcPr>
                          <w:p w14:paraId="1D521F88" w14:textId="77777777" w:rsidR="0044704B" w:rsidRPr="00491598" w:rsidRDefault="0044704B" w:rsidP="00FE4E29">
                            <w:pPr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Verdana"/>
                                <w:b/>
                                <w:bCs/>
                                <w:color w:val="4A1115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 w14:paraId="72905A94" w14:textId="77777777" w:rsidR="0044704B" w:rsidRPr="00491598" w:rsidRDefault="0044704B" w:rsidP="0044704B">
                            <w:pPr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Verdana"/>
                                <w:b/>
                                <w:bCs/>
                                <w:color w:val="4A1115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shd w:val="clear" w:color="auto" w:fill="auto"/>
                          </w:tcPr>
                          <w:p w14:paraId="26EFC61F" w14:textId="77777777" w:rsidR="0044704B" w:rsidRPr="00491598" w:rsidRDefault="0044704B" w:rsidP="00FE4E29">
                            <w:pPr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Verdana"/>
                                <w:b/>
                                <w:bCs/>
                                <w:color w:val="4A1115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57904B88" w14:textId="77777777" w:rsidR="0044704B" w:rsidRPr="00491598" w:rsidRDefault="0044704B" w:rsidP="0044704B">
                            <w:pPr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Verdana"/>
                                <w:b/>
                                <w:bCs/>
                                <w:color w:val="4A1115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  <w:shd w:val="clear" w:color="auto" w:fill="auto"/>
                          </w:tcPr>
                          <w:p w14:paraId="55AE8A0E" w14:textId="77777777" w:rsidR="0044704B" w:rsidRPr="00491598" w:rsidRDefault="0044704B" w:rsidP="00FE4E29">
                            <w:pPr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Verdana"/>
                                <w:b/>
                                <w:bCs/>
                                <w:color w:val="4A1115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44704B" w:rsidRPr="0057536B" w14:paraId="3D633576" w14:textId="77777777" w:rsidTr="009B78CD">
                        <w:trPr>
                          <w:trHeight w:val="6817"/>
                        </w:trPr>
                        <w:tc>
                          <w:tcPr>
                            <w:tcW w:w="2825" w:type="dxa"/>
                            <w:shd w:val="clear" w:color="auto" w:fill="auto"/>
                          </w:tcPr>
                          <w:p w14:paraId="401D5245" w14:textId="77777777" w:rsidR="0044704B" w:rsidRDefault="0044704B" w:rsidP="00872D3C">
                            <w:pPr>
                              <w:jc w:val="center"/>
                              <w:rPr>
                                <w:rFonts w:ascii="Arial" w:hAnsi="Arial" w:cs="Verdana"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E9F19D" w14:textId="77777777" w:rsidR="0044704B" w:rsidRPr="00755C46" w:rsidRDefault="0044704B" w:rsidP="00872D3C">
                            <w:pPr>
                              <w:jc w:val="center"/>
                              <w:rPr>
                                <w:rFonts w:ascii="Arial" w:hAnsi="Arial" w:cs="Verdana"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 w14:paraId="0CE6F7FE" w14:textId="77777777" w:rsidR="0044704B" w:rsidRPr="00755C46" w:rsidRDefault="0044704B" w:rsidP="00B739F4">
                            <w:pPr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rFonts w:ascii="Arial" w:hAnsi="Arial" w:cs="Verdana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  <w:shd w:val="clear" w:color="auto" w:fill="auto"/>
                          </w:tcPr>
                          <w:p w14:paraId="13C48A97" w14:textId="77777777" w:rsidR="0044704B" w:rsidRPr="00755C46" w:rsidRDefault="0044704B" w:rsidP="00B739F4">
                            <w:pPr>
                              <w:tabs>
                                <w:tab w:val="left" w:pos="0"/>
                              </w:tabs>
                              <w:autoSpaceDE w:val="0"/>
                              <w:ind w:right="-73"/>
                              <w:jc w:val="center"/>
                              <w:rPr>
                                <w:rFonts w:ascii="Arial" w:hAnsi="Arial" w:cs="Verdana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760588FC" w14:textId="77777777" w:rsidR="0044704B" w:rsidRPr="00D15998" w:rsidRDefault="0044704B" w:rsidP="00026C28">
                            <w:pPr>
                              <w:pStyle w:val="BasicParagraph"/>
                              <w:suppressAutoHyphens/>
                              <w:rPr>
                                <w:rFonts w:ascii="Arial" w:hAnsi="Arial" w:cs="Verdana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  <w:shd w:val="clear" w:color="auto" w:fill="auto"/>
                          </w:tcPr>
                          <w:p w14:paraId="4D652C59" w14:textId="77777777" w:rsidR="0044704B" w:rsidRPr="00D15998" w:rsidRDefault="0044704B" w:rsidP="00026C28">
                            <w:pPr>
                              <w:tabs>
                                <w:tab w:val="left" w:pos="0"/>
                              </w:tabs>
                              <w:autoSpaceDE w:val="0"/>
                              <w:rPr>
                                <w:rFonts w:ascii="Arial" w:hAnsi="Arial" w:cs="Verdana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2206D59F" w14:textId="77777777" w:rsidR="0044704B" w:rsidRPr="0057536B" w:rsidRDefault="0044704B" w:rsidP="00FE4E2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536B" w:rsidSect="0057536B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KozGo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D1"/>
    <w:rsid w:val="00025A33"/>
    <w:rsid w:val="00026C28"/>
    <w:rsid w:val="00040A61"/>
    <w:rsid w:val="00082D24"/>
    <w:rsid w:val="00095F5A"/>
    <w:rsid w:val="000A4276"/>
    <w:rsid w:val="000D2898"/>
    <w:rsid w:val="000F6B27"/>
    <w:rsid w:val="00167B12"/>
    <w:rsid w:val="0019469E"/>
    <w:rsid w:val="001A0931"/>
    <w:rsid w:val="001B14ED"/>
    <w:rsid w:val="001E78AC"/>
    <w:rsid w:val="001F2E8F"/>
    <w:rsid w:val="00206DB4"/>
    <w:rsid w:val="002207DD"/>
    <w:rsid w:val="00236EEC"/>
    <w:rsid w:val="00261BDC"/>
    <w:rsid w:val="00343EF6"/>
    <w:rsid w:val="00381343"/>
    <w:rsid w:val="00393487"/>
    <w:rsid w:val="003A76F3"/>
    <w:rsid w:val="003C772E"/>
    <w:rsid w:val="003D161D"/>
    <w:rsid w:val="003D3BBE"/>
    <w:rsid w:val="003E28AF"/>
    <w:rsid w:val="003E33DE"/>
    <w:rsid w:val="00414366"/>
    <w:rsid w:val="0044704B"/>
    <w:rsid w:val="00471BF2"/>
    <w:rsid w:val="00491598"/>
    <w:rsid w:val="004A5CCE"/>
    <w:rsid w:val="004A6C9C"/>
    <w:rsid w:val="004A7D23"/>
    <w:rsid w:val="004D64AB"/>
    <w:rsid w:val="004E7B92"/>
    <w:rsid w:val="0051218A"/>
    <w:rsid w:val="00531F3D"/>
    <w:rsid w:val="005367F3"/>
    <w:rsid w:val="0055505B"/>
    <w:rsid w:val="00573E38"/>
    <w:rsid w:val="0057536B"/>
    <w:rsid w:val="005A3283"/>
    <w:rsid w:val="005A7F74"/>
    <w:rsid w:val="005C523A"/>
    <w:rsid w:val="005D13F2"/>
    <w:rsid w:val="00604F5F"/>
    <w:rsid w:val="00626D8C"/>
    <w:rsid w:val="00652CA4"/>
    <w:rsid w:val="00660205"/>
    <w:rsid w:val="006711D3"/>
    <w:rsid w:val="006A2B6A"/>
    <w:rsid w:val="006B491D"/>
    <w:rsid w:val="006F7344"/>
    <w:rsid w:val="0072581A"/>
    <w:rsid w:val="00755C46"/>
    <w:rsid w:val="00784098"/>
    <w:rsid w:val="007C0B0E"/>
    <w:rsid w:val="007E0CC3"/>
    <w:rsid w:val="007F63ED"/>
    <w:rsid w:val="007F6811"/>
    <w:rsid w:val="00802AE7"/>
    <w:rsid w:val="008470F2"/>
    <w:rsid w:val="0085593A"/>
    <w:rsid w:val="00872D3C"/>
    <w:rsid w:val="00896DB4"/>
    <w:rsid w:val="00916C69"/>
    <w:rsid w:val="00995436"/>
    <w:rsid w:val="009B78CD"/>
    <w:rsid w:val="009C6167"/>
    <w:rsid w:val="009C7FD3"/>
    <w:rsid w:val="009F5307"/>
    <w:rsid w:val="00A64ED2"/>
    <w:rsid w:val="00A738DE"/>
    <w:rsid w:val="00A80080"/>
    <w:rsid w:val="00A82F97"/>
    <w:rsid w:val="00AA7F94"/>
    <w:rsid w:val="00AB5F5C"/>
    <w:rsid w:val="00AB6F96"/>
    <w:rsid w:val="00AE6863"/>
    <w:rsid w:val="00AF6450"/>
    <w:rsid w:val="00B14E13"/>
    <w:rsid w:val="00B21410"/>
    <w:rsid w:val="00B26D5F"/>
    <w:rsid w:val="00B35925"/>
    <w:rsid w:val="00B40493"/>
    <w:rsid w:val="00B4495A"/>
    <w:rsid w:val="00B739F4"/>
    <w:rsid w:val="00B86682"/>
    <w:rsid w:val="00C45AFC"/>
    <w:rsid w:val="00C555FB"/>
    <w:rsid w:val="00C819A7"/>
    <w:rsid w:val="00C856A1"/>
    <w:rsid w:val="00C94A3F"/>
    <w:rsid w:val="00CC3BDD"/>
    <w:rsid w:val="00CF3870"/>
    <w:rsid w:val="00D04FDF"/>
    <w:rsid w:val="00D15998"/>
    <w:rsid w:val="00D22529"/>
    <w:rsid w:val="00D356E4"/>
    <w:rsid w:val="00D90166"/>
    <w:rsid w:val="00E3643C"/>
    <w:rsid w:val="00E7488E"/>
    <w:rsid w:val="00E8392B"/>
    <w:rsid w:val="00EC024F"/>
    <w:rsid w:val="00F279B4"/>
    <w:rsid w:val="00F35A9B"/>
    <w:rsid w:val="00F4745F"/>
    <w:rsid w:val="00F50ECA"/>
    <w:rsid w:val="00F55599"/>
    <w:rsid w:val="00F75BE6"/>
    <w:rsid w:val="00FB0AD1"/>
    <w:rsid w:val="00FE39F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C9223"/>
  <w15:docId w15:val="{B14FDDA0-2668-4C2C-9D3B-DC2F7213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E2"/>
    <w:pPr>
      <w:widowControl w:val="0"/>
      <w:suppressAutoHyphens/>
    </w:pPr>
    <w:rPr>
      <w:sz w:val="24"/>
      <w:szCs w:val="24"/>
      <w:lang w:eastAsia="ar-SA"/>
    </w:rPr>
  </w:style>
  <w:style w:type="paragraph" w:styleId="Heading9">
    <w:name w:val="heading 9"/>
    <w:basedOn w:val="Normal"/>
    <w:next w:val="Normal"/>
    <w:qFormat/>
    <w:rsid w:val="000D114A"/>
    <w:pPr>
      <w:suppressAutoHyphens w:val="0"/>
      <w:autoSpaceDE w:val="0"/>
      <w:autoSpaceDN w:val="0"/>
      <w:adjustRightInd w:val="0"/>
      <w:outlineLvl w:val="8"/>
    </w:pPr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7536B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KozGoPro-Light" w:hAnsi="Times-Roman" w:cs="Times-Roman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ce\Documents\Fabrice\Units\Cognita%20schools\Cumnor%20school\2009-2010\Menus\Menu%20template%20comn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template comnor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Franks Ltd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Long Close School</cp:lastModifiedBy>
  <cp:revision>2</cp:revision>
  <cp:lastPrinted>2017-02-17T12:33:00Z</cp:lastPrinted>
  <dcterms:created xsi:type="dcterms:W3CDTF">2021-03-05T12:16:00Z</dcterms:created>
  <dcterms:modified xsi:type="dcterms:W3CDTF">2021-03-05T12:16:00Z</dcterms:modified>
</cp:coreProperties>
</file>